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9A" w:rsidRPr="005F2345" w:rsidRDefault="00BB629A" w:rsidP="00BB629A">
      <w:pPr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5F2345">
        <w:rPr>
          <w:rFonts w:ascii="Arial" w:eastAsia="Times New Roman" w:hAnsi="Arial" w:cs="Arial"/>
          <w:sz w:val="20"/>
          <w:szCs w:val="20"/>
          <w:lang w:val="fr-CA"/>
        </w:rPr>
        <w:t xml:space="preserve">Le présent document figure dans le Formulaire qui a été approuvé le </w:t>
      </w:r>
      <w:r w:rsidRPr="005F2345">
        <w:rPr>
          <w:rFonts w:ascii="Arial" w:eastAsia="Times New Roman" w:hAnsi="Arial" w:cs="Arial"/>
          <w:b/>
          <w:sz w:val="20"/>
          <w:szCs w:val="20"/>
          <w:lang w:val="fr-CA"/>
        </w:rPr>
        <w:t>2</w:t>
      </w:r>
      <w:r w:rsidR="009C137A" w:rsidRPr="005F2345">
        <w:rPr>
          <w:rFonts w:ascii="Arial" w:eastAsia="Times New Roman" w:hAnsi="Arial" w:cs="Arial"/>
          <w:b/>
          <w:sz w:val="20"/>
          <w:szCs w:val="20"/>
          <w:lang w:val="fr-CA"/>
        </w:rPr>
        <w:t>8 février</w:t>
      </w:r>
      <w:r w:rsidRPr="005F2345">
        <w:rPr>
          <w:rFonts w:ascii="Arial" w:eastAsia="Times New Roman" w:hAnsi="Arial" w:cs="Arial"/>
          <w:b/>
          <w:sz w:val="20"/>
          <w:szCs w:val="20"/>
          <w:lang w:val="fr-CA"/>
        </w:rPr>
        <w:t> 201</w:t>
      </w:r>
      <w:r w:rsidR="009C137A" w:rsidRPr="005F2345">
        <w:rPr>
          <w:rFonts w:ascii="Arial" w:eastAsia="Times New Roman" w:hAnsi="Arial" w:cs="Arial"/>
          <w:b/>
          <w:sz w:val="20"/>
          <w:szCs w:val="20"/>
          <w:lang w:val="fr-CA"/>
        </w:rPr>
        <w:t>9</w:t>
      </w:r>
      <w:r w:rsidRPr="005F2345">
        <w:rPr>
          <w:rFonts w:ascii="Arial" w:eastAsia="Times New Roman" w:hAnsi="Arial" w:cs="Arial"/>
          <w:sz w:val="20"/>
          <w:szCs w:val="20"/>
          <w:lang w:val="fr-CA"/>
        </w:rPr>
        <w:t xml:space="preserve"> par le</w:t>
      </w:r>
      <w:r w:rsidR="00D82663" w:rsidRPr="005F2345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5F2345">
        <w:rPr>
          <w:rFonts w:ascii="Arial" w:eastAsia="Times New Roman" w:hAnsi="Arial" w:cs="Arial"/>
          <w:sz w:val="20"/>
          <w:szCs w:val="20"/>
          <w:lang w:val="fr-CA"/>
        </w:rPr>
        <w:t xml:space="preserve">GROUPE DE TRAVAIL POUR </w:t>
      </w:r>
      <w:r w:rsidRPr="005F2345">
        <w:rPr>
          <w:rFonts w:ascii="Arial" w:eastAsia="Times New Roman" w:hAnsi="Arial" w:cs="Arial"/>
          <w:iCs/>
          <w:sz w:val="20"/>
          <w:szCs w:val="20"/>
          <w:lang w:val="fr-CA"/>
        </w:rPr>
        <w:t>LES AVOCATS ET LE DROIT IMMOBILIER</w:t>
      </w:r>
      <w:r w:rsidRPr="005F2345">
        <w:rPr>
          <w:rFonts w:ascii="Arial" w:eastAsia="Times New Roman" w:hAnsi="Arial" w:cs="Arial"/>
          <w:sz w:val="20"/>
          <w:szCs w:val="20"/>
          <w:lang w:val="fr-CA"/>
        </w:rPr>
        <w:t xml:space="preserve"> (</w:t>
      </w:r>
      <w:hyperlink r:id="rId7" w:history="1">
        <w:r w:rsidRPr="005F2345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fr-CA"/>
          </w:rPr>
          <w:t>www.lawyersworkinggroup.com</w:t>
        </w:r>
      </w:hyperlink>
      <w:r w:rsidRPr="005F2345">
        <w:rPr>
          <w:rFonts w:ascii="Arial" w:eastAsia="Times New Roman" w:hAnsi="Arial" w:cs="Arial"/>
          <w:sz w:val="20"/>
          <w:szCs w:val="20"/>
          <w:lang w:val="fr-CA"/>
        </w:rPr>
        <w:t>), exception faite des modifications qui sont clairement indiquées. Toute modification qui n’est pas clairement indiquée est sans effet.</w:t>
      </w:r>
    </w:p>
    <w:p w:rsidR="00BB629A" w:rsidRPr="00D82663" w:rsidRDefault="00BB629A" w:rsidP="00BB629A">
      <w:pPr>
        <w:rPr>
          <w:rFonts w:ascii="Arial" w:eastAsia="Times New Roman" w:hAnsi="Arial" w:cs="Arial"/>
          <w:lang w:val="fr-CA"/>
        </w:rPr>
      </w:pPr>
    </w:p>
    <w:p w:rsidR="00BB629A" w:rsidRPr="001A1632" w:rsidRDefault="00BB629A" w:rsidP="00BB629A">
      <w:pPr>
        <w:rPr>
          <w:rFonts w:ascii="Arial" w:eastAsia="Times New Roman" w:hAnsi="Arial" w:cs="Arial"/>
          <w:sz w:val="20"/>
          <w:szCs w:val="20"/>
          <w:lang w:val="fr-CA"/>
        </w:rPr>
      </w:pPr>
      <w:r w:rsidRPr="001A1632">
        <w:rPr>
          <w:rFonts w:ascii="Arial" w:eastAsia="Times New Roman" w:hAnsi="Arial" w:cs="Arial"/>
          <w:sz w:val="20"/>
          <w:szCs w:val="20"/>
          <w:lang w:val="fr-CA"/>
        </w:rPr>
        <w:t>(Remarque : Le présent document s’interprète avec toutes les adaptations de genre et de nombre commandées par le contexte.)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  <w:bookmarkStart w:id="0" w:name="_GoBack"/>
      <w:bookmarkEnd w:id="0"/>
    </w:p>
    <w:p w:rsidR="00AD5EBC" w:rsidRPr="00D82663" w:rsidRDefault="00113365">
      <w:pPr>
        <w:tabs>
          <w:tab w:val="center" w:pos="4680"/>
        </w:tabs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ab/>
      </w:r>
    </w:p>
    <w:p w:rsidR="00113365" w:rsidRPr="00D82663" w:rsidRDefault="00AD5EBC" w:rsidP="009510CB">
      <w:pPr>
        <w:tabs>
          <w:tab w:val="center" w:pos="4680"/>
        </w:tabs>
        <w:jc w:val="center"/>
        <w:rPr>
          <w:rFonts w:ascii="Arial" w:hAnsi="Arial" w:cs="Arial"/>
          <w:b/>
          <w:lang w:val="fr-CA"/>
        </w:rPr>
      </w:pPr>
      <w:r w:rsidRPr="00D82663">
        <w:rPr>
          <w:rFonts w:ascii="Arial" w:hAnsi="Arial" w:cs="Arial"/>
          <w:b/>
          <w:sz w:val="28"/>
          <w:lang w:val="fr-CA"/>
        </w:rPr>
        <w:t>ENGAGEMENT DE L’ACHET</w:t>
      </w:r>
      <w:r w:rsidR="00B04C5A" w:rsidRPr="00D82663">
        <w:rPr>
          <w:rFonts w:ascii="Arial" w:hAnsi="Arial" w:cs="Arial"/>
          <w:b/>
          <w:sz w:val="28"/>
          <w:lang w:val="fr-CA"/>
        </w:rPr>
        <w:t>E</w:t>
      </w:r>
      <w:r w:rsidRPr="00D82663">
        <w:rPr>
          <w:rFonts w:ascii="Arial" w:hAnsi="Arial" w:cs="Arial"/>
          <w:b/>
          <w:sz w:val="28"/>
          <w:lang w:val="fr-CA"/>
        </w:rPr>
        <w:t>U</w:t>
      </w:r>
      <w:r w:rsidR="00B04C5A" w:rsidRPr="00D82663">
        <w:rPr>
          <w:rFonts w:ascii="Arial" w:hAnsi="Arial" w:cs="Arial"/>
          <w:b/>
          <w:sz w:val="28"/>
          <w:lang w:val="fr-CA"/>
        </w:rPr>
        <w:t>R</w:t>
      </w:r>
      <w:r w:rsidR="009510CB" w:rsidRPr="00D82663">
        <w:rPr>
          <w:rFonts w:ascii="Arial" w:hAnsi="Arial" w:cs="Arial"/>
          <w:b/>
          <w:sz w:val="28"/>
          <w:lang w:val="fr-CA"/>
        </w:rPr>
        <w:br/>
      </w:r>
      <w:r w:rsidR="00B04C5A" w:rsidRPr="00D82663">
        <w:rPr>
          <w:rFonts w:ascii="Arial" w:hAnsi="Arial" w:cs="Arial"/>
          <w:b/>
          <w:sz w:val="28"/>
          <w:lang w:val="fr-CA"/>
        </w:rPr>
        <w:t>ET D</w:t>
      </w:r>
      <w:r w:rsidR="00113365" w:rsidRPr="00D82663">
        <w:rPr>
          <w:rFonts w:ascii="Arial" w:hAnsi="Arial" w:cs="Arial"/>
          <w:b/>
          <w:sz w:val="28"/>
          <w:lang w:val="fr-CA"/>
        </w:rPr>
        <w:t>IRECTIVE CONCERNANT LE TITRE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9C137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VENDEUR :</w:t>
      </w:r>
    </w:p>
    <w:p w:rsidR="009C137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AVOCAT DU VENDEUR :</w:t>
      </w:r>
    </w:p>
    <w:p w:rsidR="009C137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ACHETEUR :</w:t>
      </w:r>
    </w:p>
    <w:p w:rsidR="009C137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AVOCAT DE L’ACHETEUR :</w:t>
      </w:r>
    </w:p>
    <w:p w:rsidR="009C137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PROPRIÉTÉ :</w:t>
      </w:r>
    </w:p>
    <w:p w:rsidR="00B04C5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DATE D’ACHÈVEMENT :</w:t>
      </w:r>
    </w:p>
    <w:p w:rsidR="009C137A" w:rsidRPr="00D82663" w:rsidRDefault="009C137A" w:rsidP="009C137A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B04C5A" w:rsidRPr="00D82663" w:rsidRDefault="00B04C5A" w:rsidP="00B04C5A">
      <w:pPr>
        <w:jc w:val="center"/>
        <w:rPr>
          <w:rFonts w:ascii="Arial" w:hAnsi="Arial" w:cs="Arial"/>
          <w:b/>
          <w:lang w:val="fr-CA"/>
        </w:rPr>
      </w:pPr>
      <w:r w:rsidRPr="00D82663">
        <w:rPr>
          <w:rFonts w:ascii="Arial" w:hAnsi="Arial" w:cs="Arial"/>
          <w:b/>
          <w:lang w:val="fr-CA"/>
        </w:rPr>
        <w:t>ENGAGEMENT</w:t>
      </w:r>
    </w:p>
    <w:p w:rsidR="00B04C5A" w:rsidRPr="00D82663" w:rsidRDefault="00B04C5A" w:rsidP="00B04C5A">
      <w:pPr>
        <w:rPr>
          <w:rFonts w:ascii="Arial" w:hAnsi="Arial" w:cs="Arial"/>
          <w:b/>
          <w:lang w:val="fr-CA"/>
        </w:rPr>
      </w:pPr>
    </w:p>
    <w:p w:rsidR="00B04C5A" w:rsidRPr="00D82663" w:rsidRDefault="00B04C5A" w:rsidP="00B04C5A">
      <w:pPr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 xml:space="preserve">Si l’état des rajustements </w:t>
      </w:r>
      <w:r w:rsidR="00473437" w:rsidRPr="00D82663">
        <w:rPr>
          <w:rFonts w:ascii="Arial" w:hAnsi="Arial" w:cs="Arial"/>
          <w:lang w:val="fr-CA"/>
        </w:rPr>
        <w:t xml:space="preserve">qui est </w:t>
      </w:r>
      <w:r w:rsidR="00BC5811" w:rsidRPr="00D82663">
        <w:rPr>
          <w:rFonts w:ascii="Arial" w:hAnsi="Arial" w:cs="Arial"/>
          <w:lang w:val="fr-CA"/>
        </w:rPr>
        <w:t>r</w:t>
      </w:r>
      <w:r w:rsidRPr="00D82663">
        <w:rPr>
          <w:rFonts w:ascii="Arial" w:hAnsi="Arial" w:cs="Arial"/>
          <w:lang w:val="fr-CA"/>
        </w:rPr>
        <w:t>e</w:t>
      </w:r>
      <w:r w:rsidR="00BC5811" w:rsidRPr="00D82663">
        <w:rPr>
          <w:rFonts w:ascii="Arial" w:hAnsi="Arial" w:cs="Arial"/>
          <w:lang w:val="fr-CA"/>
        </w:rPr>
        <w:t>mis dans le cadre de la présente transaction e</w:t>
      </w:r>
      <w:r w:rsidRPr="00D82663">
        <w:rPr>
          <w:rFonts w:ascii="Arial" w:hAnsi="Arial" w:cs="Arial"/>
          <w:lang w:val="fr-CA"/>
        </w:rPr>
        <w:t>st inexact</w:t>
      </w:r>
      <w:r w:rsidR="00AD5EBC" w:rsidRPr="00D82663">
        <w:rPr>
          <w:rFonts w:ascii="Arial" w:hAnsi="Arial" w:cs="Arial"/>
          <w:lang w:val="fr-CA"/>
        </w:rPr>
        <w:t xml:space="preserve"> ou incomplet </w:t>
      </w:r>
      <w:r w:rsidR="00527D0C" w:rsidRPr="00D82663">
        <w:rPr>
          <w:rFonts w:ascii="Arial" w:hAnsi="Arial" w:cs="Arial"/>
          <w:lang w:val="fr-CA"/>
        </w:rPr>
        <w:t>de sorte qu’il favorise</w:t>
      </w:r>
      <w:r w:rsidR="00AD5EBC" w:rsidRPr="00D82663">
        <w:rPr>
          <w:rFonts w:ascii="Arial" w:hAnsi="Arial" w:cs="Arial"/>
          <w:lang w:val="fr-CA"/>
        </w:rPr>
        <w:t xml:space="preserve"> l’a</w:t>
      </w:r>
      <w:r w:rsidRPr="00D82663">
        <w:rPr>
          <w:rFonts w:ascii="Arial" w:hAnsi="Arial" w:cs="Arial"/>
          <w:lang w:val="fr-CA"/>
        </w:rPr>
        <w:t xml:space="preserve">cheteur, et si le </w:t>
      </w:r>
      <w:r w:rsidR="00AD5EBC" w:rsidRPr="00D82663">
        <w:rPr>
          <w:rFonts w:ascii="Arial" w:hAnsi="Arial" w:cs="Arial"/>
          <w:lang w:val="fr-CA"/>
        </w:rPr>
        <w:t>v</w:t>
      </w:r>
      <w:r w:rsidRPr="00D82663">
        <w:rPr>
          <w:rFonts w:ascii="Arial" w:hAnsi="Arial" w:cs="Arial"/>
          <w:lang w:val="fr-CA"/>
        </w:rPr>
        <w:t xml:space="preserve">endeur a remis un engagement réciproque de </w:t>
      </w:r>
      <w:r w:rsidR="00474CE2" w:rsidRPr="00D82663">
        <w:rPr>
          <w:rFonts w:ascii="Arial" w:hAnsi="Arial" w:cs="Arial"/>
          <w:lang w:val="fr-CA"/>
        </w:rPr>
        <w:t>procéder au rajustement</w:t>
      </w:r>
      <w:r w:rsidRPr="00D82663">
        <w:rPr>
          <w:rFonts w:ascii="Arial" w:hAnsi="Arial" w:cs="Arial"/>
          <w:lang w:val="fr-CA"/>
        </w:rPr>
        <w:t xml:space="preserve">, </w:t>
      </w:r>
      <w:r w:rsidR="00474CE2" w:rsidRPr="00D82663">
        <w:rPr>
          <w:rFonts w:ascii="Arial" w:hAnsi="Arial" w:cs="Arial"/>
          <w:lang w:val="fr-CA"/>
        </w:rPr>
        <w:t xml:space="preserve">JE SOUSSIGNÉ M’ENGAGE </w:t>
      </w:r>
      <w:r w:rsidR="00527D0C" w:rsidRPr="00D82663">
        <w:rPr>
          <w:rFonts w:ascii="Arial" w:hAnsi="Arial" w:cs="Arial"/>
          <w:lang w:val="fr-CA"/>
        </w:rPr>
        <w:t xml:space="preserve">alors </w:t>
      </w:r>
      <w:r w:rsidR="00474CE2" w:rsidRPr="00D82663">
        <w:rPr>
          <w:rFonts w:ascii="Arial" w:hAnsi="Arial" w:cs="Arial"/>
          <w:lang w:val="fr-CA"/>
        </w:rPr>
        <w:t xml:space="preserve">envers </w:t>
      </w:r>
      <w:r w:rsidR="00AD5EBC" w:rsidRPr="00D82663">
        <w:rPr>
          <w:rFonts w:ascii="Arial" w:hAnsi="Arial" w:cs="Arial"/>
          <w:lang w:val="fr-CA"/>
        </w:rPr>
        <w:t>le v</w:t>
      </w:r>
      <w:r w:rsidRPr="00D82663">
        <w:rPr>
          <w:rFonts w:ascii="Arial" w:hAnsi="Arial" w:cs="Arial"/>
          <w:lang w:val="fr-CA"/>
        </w:rPr>
        <w:t xml:space="preserve">endeur et son avocat à </w:t>
      </w:r>
      <w:r w:rsidR="00474CE2" w:rsidRPr="00D82663">
        <w:rPr>
          <w:rFonts w:ascii="Arial" w:hAnsi="Arial" w:cs="Arial"/>
          <w:lang w:val="fr-CA"/>
        </w:rPr>
        <w:t xml:space="preserve">faire le rajustement et à </w:t>
      </w:r>
      <w:r w:rsidRPr="00D82663">
        <w:rPr>
          <w:rFonts w:ascii="Arial" w:hAnsi="Arial" w:cs="Arial"/>
          <w:lang w:val="fr-CA"/>
        </w:rPr>
        <w:t>effectuer sans délai les paiements nécessaires pour c</w:t>
      </w:r>
      <w:r w:rsidR="00474CE2" w:rsidRPr="00D82663">
        <w:rPr>
          <w:rFonts w:ascii="Arial" w:hAnsi="Arial" w:cs="Arial"/>
          <w:lang w:val="fr-CA"/>
        </w:rPr>
        <w:t>orriger les données inexactes ou incomplètes</w:t>
      </w:r>
      <w:r w:rsidRPr="00D82663">
        <w:rPr>
          <w:rFonts w:ascii="Arial" w:hAnsi="Arial" w:cs="Arial"/>
          <w:lang w:val="fr-CA"/>
        </w:rPr>
        <w:t>.</w:t>
      </w:r>
    </w:p>
    <w:p w:rsidR="00B04C5A" w:rsidRPr="00D82663" w:rsidRDefault="00B04C5A" w:rsidP="00B04C5A">
      <w:pPr>
        <w:rPr>
          <w:rFonts w:ascii="Arial" w:hAnsi="Arial" w:cs="Arial"/>
          <w:lang w:val="fr-CA"/>
        </w:rPr>
      </w:pPr>
    </w:p>
    <w:p w:rsidR="00B04C5A" w:rsidRPr="00D82663" w:rsidRDefault="00B04C5A" w:rsidP="00B04C5A">
      <w:pPr>
        <w:jc w:val="center"/>
        <w:rPr>
          <w:rFonts w:ascii="Arial" w:hAnsi="Arial" w:cs="Arial"/>
          <w:b/>
          <w:lang w:val="fr-CA"/>
        </w:rPr>
      </w:pPr>
      <w:r w:rsidRPr="00D82663">
        <w:rPr>
          <w:rFonts w:ascii="Arial" w:hAnsi="Arial" w:cs="Arial"/>
          <w:b/>
          <w:lang w:val="fr-CA"/>
        </w:rPr>
        <w:t>DIRECTI</w:t>
      </w:r>
      <w:r w:rsidR="00AD5EBC" w:rsidRPr="00D82663">
        <w:rPr>
          <w:rFonts w:ascii="Arial" w:hAnsi="Arial" w:cs="Arial"/>
          <w:b/>
          <w:lang w:val="fr-CA"/>
        </w:rPr>
        <w:t>VE</w:t>
      </w:r>
      <w:r w:rsidRPr="00D82663">
        <w:rPr>
          <w:rFonts w:ascii="Arial" w:hAnsi="Arial" w:cs="Arial"/>
          <w:b/>
          <w:lang w:val="fr-CA"/>
        </w:rPr>
        <w:t xml:space="preserve"> CONCERNANT LE TITRE</w:t>
      </w:r>
    </w:p>
    <w:p w:rsidR="00B04C5A" w:rsidRPr="00D82663" w:rsidRDefault="00B04C5A" w:rsidP="00B04C5A">
      <w:pPr>
        <w:rPr>
          <w:rFonts w:ascii="Arial" w:hAnsi="Arial" w:cs="Arial"/>
          <w:b/>
          <w:lang w:val="fr-CA"/>
        </w:rPr>
      </w:pPr>
    </w:p>
    <w:p w:rsidR="00113365" w:rsidRPr="00D82663" w:rsidRDefault="00474CE2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 xml:space="preserve">JE SOUSSIGNÉ </w:t>
      </w:r>
      <w:r w:rsidR="00527D0C" w:rsidRPr="00D82663">
        <w:rPr>
          <w:rFonts w:ascii="Arial" w:hAnsi="Arial" w:cs="Arial"/>
          <w:lang w:val="fr-CA"/>
        </w:rPr>
        <w:t>DONNE L’</w:t>
      </w:r>
      <w:r w:rsidR="00722EA8" w:rsidRPr="00D82663">
        <w:rPr>
          <w:rFonts w:ascii="Arial" w:hAnsi="Arial" w:cs="Arial"/>
          <w:lang w:val="fr-CA"/>
        </w:rPr>
        <w:t>AUTORIS</w:t>
      </w:r>
      <w:r w:rsidR="00527D0C" w:rsidRPr="00D82663">
        <w:rPr>
          <w:rFonts w:ascii="Arial" w:hAnsi="Arial" w:cs="Arial"/>
          <w:lang w:val="fr-CA"/>
        </w:rPr>
        <w:t>ATION</w:t>
      </w:r>
      <w:r w:rsidR="00722EA8" w:rsidRPr="00D82663">
        <w:rPr>
          <w:rFonts w:ascii="Arial" w:hAnsi="Arial" w:cs="Arial"/>
          <w:lang w:val="fr-CA"/>
        </w:rPr>
        <w:t xml:space="preserve"> </w:t>
      </w:r>
      <w:r w:rsidRPr="00D82663">
        <w:rPr>
          <w:rFonts w:ascii="Arial" w:hAnsi="Arial" w:cs="Arial"/>
          <w:lang w:val="fr-CA"/>
        </w:rPr>
        <w:t>ET ENJOIN</w:t>
      </w:r>
      <w:r w:rsidR="00BB629A" w:rsidRPr="00D82663">
        <w:rPr>
          <w:rFonts w:ascii="Arial" w:hAnsi="Arial" w:cs="Arial"/>
          <w:lang w:val="fr-CA"/>
        </w:rPr>
        <w:t>S</w:t>
      </w:r>
      <w:r w:rsidRPr="00D82663">
        <w:rPr>
          <w:rFonts w:ascii="Arial" w:hAnsi="Arial" w:cs="Arial"/>
          <w:lang w:val="fr-CA"/>
        </w:rPr>
        <w:t xml:space="preserve"> </w:t>
      </w:r>
      <w:r w:rsidR="00473437" w:rsidRPr="00D82663">
        <w:rPr>
          <w:rFonts w:ascii="Arial" w:hAnsi="Arial" w:cs="Arial"/>
          <w:lang w:val="fr-CA"/>
        </w:rPr>
        <w:t>au</w:t>
      </w:r>
      <w:r w:rsidRPr="00D82663">
        <w:rPr>
          <w:rFonts w:ascii="Arial" w:hAnsi="Arial" w:cs="Arial"/>
          <w:lang w:val="fr-CA"/>
        </w:rPr>
        <w:t xml:space="preserve"> </w:t>
      </w:r>
      <w:r w:rsidR="00AD5EBC" w:rsidRPr="00D82663">
        <w:rPr>
          <w:rFonts w:ascii="Arial" w:hAnsi="Arial" w:cs="Arial"/>
          <w:lang w:val="fr-CA"/>
        </w:rPr>
        <w:t>v</w:t>
      </w:r>
      <w:r w:rsidR="00113365" w:rsidRPr="00D82663">
        <w:rPr>
          <w:rFonts w:ascii="Arial" w:hAnsi="Arial" w:cs="Arial"/>
          <w:lang w:val="fr-CA"/>
        </w:rPr>
        <w:t xml:space="preserve">endeur </w:t>
      </w:r>
      <w:r w:rsidRPr="00D82663">
        <w:rPr>
          <w:rFonts w:ascii="Arial" w:hAnsi="Arial" w:cs="Arial"/>
          <w:lang w:val="fr-CA"/>
        </w:rPr>
        <w:t>de</w:t>
      </w:r>
      <w:r w:rsidR="00113365" w:rsidRPr="00D82663">
        <w:rPr>
          <w:rFonts w:ascii="Arial" w:hAnsi="Arial" w:cs="Arial"/>
          <w:lang w:val="fr-CA"/>
        </w:rPr>
        <w:t xml:space="preserve"> préparer </w:t>
      </w:r>
      <w:r w:rsidRPr="00D82663">
        <w:rPr>
          <w:rFonts w:ascii="Arial" w:hAnsi="Arial" w:cs="Arial"/>
          <w:lang w:val="fr-CA"/>
        </w:rPr>
        <w:t>l’</w:t>
      </w:r>
      <w:r w:rsidR="00113365" w:rsidRPr="00D82663">
        <w:rPr>
          <w:rFonts w:ascii="Arial" w:hAnsi="Arial" w:cs="Arial"/>
          <w:lang w:val="fr-CA"/>
        </w:rPr>
        <w:t xml:space="preserve">acte de </w:t>
      </w:r>
      <w:r w:rsidR="000764B8" w:rsidRPr="00D82663">
        <w:rPr>
          <w:rFonts w:ascii="Arial" w:hAnsi="Arial" w:cs="Arial"/>
          <w:lang w:val="fr-CA"/>
        </w:rPr>
        <w:t>cession</w:t>
      </w:r>
      <w:r w:rsidR="00113365" w:rsidRPr="00D82663">
        <w:rPr>
          <w:rFonts w:ascii="Arial" w:hAnsi="Arial" w:cs="Arial"/>
          <w:lang w:val="fr-CA"/>
        </w:rPr>
        <w:t xml:space="preserve"> </w:t>
      </w:r>
      <w:r w:rsidR="00561523" w:rsidRPr="00D82663">
        <w:rPr>
          <w:rFonts w:ascii="Arial" w:hAnsi="Arial" w:cs="Arial"/>
          <w:lang w:val="fr-CA"/>
        </w:rPr>
        <w:t xml:space="preserve">du </w:t>
      </w:r>
      <w:r w:rsidR="000764B8" w:rsidRPr="00D82663">
        <w:rPr>
          <w:rFonts w:ascii="Arial" w:hAnsi="Arial" w:cs="Arial"/>
          <w:lang w:val="fr-CA"/>
        </w:rPr>
        <w:t>bien-fonds</w:t>
      </w:r>
      <w:r w:rsidR="00561523" w:rsidRPr="00D82663">
        <w:rPr>
          <w:rFonts w:ascii="Arial" w:hAnsi="Arial" w:cs="Arial"/>
          <w:lang w:val="fr-CA"/>
        </w:rPr>
        <w:t xml:space="preserve"> </w:t>
      </w:r>
      <w:r w:rsidRPr="00D82663">
        <w:rPr>
          <w:rFonts w:ascii="Arial" w:hAnsi="Arial" w:cs="Arial"/>
          <w:lang w:val="fr-CA"/>
        </w:rPr>
        <w:t>dans le cadre de la présente transaction en</w:t>
      </w:r>
      <w:r w:rsidR="00113365" w:rsidRPr="00D82663">
        <w:rPr>
          <w:rFonts w:ascii="Arial" w:hAnsi="Arial" w:cs="Arial"/>
          <w:lang w:val="fr-CA"/>
        </w:rPr>
        <w:t xml:space="preserve"> faveur de</w:t>
      </w:r>
      <w:r w:rsidR="009510CB" w:rsidRPr="00D82663">
        <w:rPr>
          <w:rFonts w:ascii="Arial" w:hAnsi="Arial" w:cs="Arial"/>
          <w:lang w:val="fr-CA"/>
        </w:rPr>
        <w:t> </w:t>
      </w:r>
      <w:r w:rsidR="00113365" w:rsidRPr="00D82663">
        <w:rPr>
          <w:rFonts w:ascii="Arial" w:hAnsi="Arial" w:cs="Arial"/>
          <w:lang w:val="fr-CA"/>
        </w:rPr>
        <w:t>:</w:t>
      </w:r>
    </w:p>
    <w:p w:rsidR="00B04C5A" w:rsidRPr="00D82663" w:rsidRDefault="00B04C5A" w:rsidP="00B04C5A">
      <w:pPr>
        <w:jc w:val="both"/>
        <w:rPr>
          <w:rFonts w:ascii="Arial" w:hAnsi="Arial" w:cs="Arial"/>
          <w:lang w:val="fr-CA"/>
        </w:rPr>
      </w:pPr>
    </w:p>
    <w:p w:rsidR="00113365" w:rsidRPr="00D82663" w:rsidRDefault="00B04C5A" w:rsidP="00B04C5A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____________________________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  <w:t>________________________</w:t>
      </w:r>
    </w:p>
    <w:p w:rsidR="00B04C5A" w:rsidRPr="00D82663" w:rsidRDefault="00B04C5A" w:rsidP="00B04C5A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 xml:space="preserve">Nom : 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  <w:t>Date de naissance</w:t>
      </w:r>
    </w:p>
    <w:p w:rsidR="00B04C5A" w:rsidRPr="00D82663" w:rsidRDefault="00B04C5A" w:rsidP="00B04C5A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____________________________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  <w:t>________________________</w:t>
      </w:r>
    </w:p>
    <w:p w:rsidR="00B04C5A" w:rsidRPr="00D82663" w:rsidRDefault="00B04C5A" w:rsidP="00B04C5A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 xml:space="preserve">Nom : 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  <w:t>Date de naissance</w:t>
      </w:r>
    </w:p>
    <w:p w:rsidR="00113365" w:rsidRPr="00D82663" w:rsidRDefault="00113365" w:rsidP="00B04C5A">
      <w:pPr>
        <w:jc w:val="both"/>
        <w:rPr>
          <w:rFonts w:ascii="Arial" w:hAnsi="Arial" w:cs="Arial"/>
          <w:lang w:val="fr-CA"/>
        </w:rPr>
      </w:pPr>
    </w:p>
    <w:p w:rsidR="00B04C5A" w:rsidRPr="00D82663" w:rsidRDefault="00B04C5A">
      <w:pPr>
        <w:ind w:left="7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à titre de _________________________________________________</w:t>
      </w:r>
    </w:p>
    <w:p w:rsidR="00113365" w:rsidRPr="00D82663" w:rsidRDefault="00473437">
      <w:pPr>
        <w:ind w:left="7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[c</w:t>
      </w:r>
      <w:r w:rsidR="00113365" w:rsidRPr="00D82663">
        <w:rPr>
          <w:rFonts w:ascii="Arial" w:hAnsi="Arial" w:cs="Arial"/>
          <w:lang w:val="fr-CA"/>
        </w:rPr>
        <w:t xml:space="preserve">opropriétaires avec gain de survie </w:t>
      </w:r>
      <w:r w:rsidRPr="00D82663">
        <w:rPr>
          <w:rFonts w:ascii="Arial" w:hAnsi="Arial" w:cs="Arial"/>
          <w:lang w:val="fr-CA"/>
        </w:rPr>
        <w:t>OU</w:t>
      </w:r>
      <w:r w:rsidR="00113365" w:rsidRPr="00D82663">
        <w:rPr>
          <w:rFonts w:ascii="Arial" w:hAnsi="Arial" w:cs="Arial"/>
          <w:lang w:val="fr-CA"/>
        </w:rPr>
        <w:t xml:space="preserve"> sans gain de survie, </w:t>
      </w:r>
      <w:r w:rsidRPr="00D82663">
        <w:rPr>
          <w:rFonts w:ascii="Arial" w:hAnsi="Arial" w:cs="Arial"/>
          <w:lang w:val="fr-CA"/>
        </w:rPr>
        <w:t>OU</w:t>
      </w:r>
      <w:r w:rsidR="00113365" w:rsidRPr="00D82663">
        <w:rPr>
          <w:rFonts w:ascii="Arial" w:hAnsi="Arial" w:cs="Arial"/>
          <w:lang w:val="fr-CA"/>
        </w:rPr>
        <w:t xml:space="preserve"> en tenance commune pour un intérêt de </w:t>
      </w:r>
      <w:r w:rsidR="009510CB" w:rsidRPr="00D82663">
        <w:rPr>
          <w:rFonts w:ascii="Arial" w:hAnsi="Arial" w:cs="Arial"/>
          <w:lang w:val="fr-CA"/>
        </w:rPr>
        <w:t>____ %</w:t>
      </w:r>
      <w:r w:rsidRPr="00D82663">
        <w:rPr>
          <w:rFonts w:ascii="Arial" w:hAnsi="Arial" w:cs="Arial"/>
          <w:lang w:val="fr-CA"/>
        </w:rPr>
        <w:t>]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et d</w:t>
      </w:r>
      <w:r w:rsidR="00722EA8" w:rsidRPr="00D82663">
        <w:rPr>
          <w:rFonts w:ascii="Arial" w:hAnsi="Arial" w:cs="Arial"/>
          <w:lang w:val="fr-CA"/>
        </w:rPr>
        <w:t>e présenter</w:t>
      </w:r>
      <w:r w:rsidRPr="00D82663">
        <w:rPr>
          <w:rFonts w:ascii="Arial" w:hAnsi="Arial" w:cs="Arial"/>
          <w:lang w:val="fr-CA"/>
        </w:rPr>
        <w:t xml:space="preserve"> l’adresse</w:t>
      </w:r>
      <w:r w:rsidR="006D0056" w:rsidRPr="00D82663">
        <w:rPr>
          <w:rFonts w:ascii="Arial" w:hAnsi="Arial" w:cs="Arial"/>
          <w:lang w:val="fr-CA"/>
        </w:rPr>
        <w:t xml:space="preserve"> </w:t>
      </w:r>
      <w:r w:rsidRPr="00D82663">
        <w:rPr>
          <w:rFonts w:ascii="Arial" w:hAnsi="Arial" w:cs="Arial"/>
          <w:lang w:val="fr-CA"/>
        </w:rPr>
        <w:t xml:space="preserve">inscrite dans l’acte de </w:t>
      </w:r>
      <w:r w:rsidR="000764B8" w:rsidRPr="00D82663">
        <w:rPr>
          <w:rFonts w:ascii="Arial" w:hAnsi="Arial" w:cs="Arial"/>
          <w:lang w:val="fr-CA"/>
        </w:rPr>
        <w:t>cession du bien-fonds</w:t>
      </w:r>
      <w:r w:rsidR="00527D0C" w:rsidRPr="00D82663">
        <w:rPr>
          <w:rFonts w:ascii="Arial" w:hAnsi="Arial" w:cs="Arial"/>
          <w:lang w:val="fr-CA"/>
        </w:rPr>
        <w:t xml:space="preserve">, ou toute autre adresse </w:t>
      </w:r>
      <w:r w:rsidR="00473437" w:rsidRPr="00D82663">
        <w:rPr>
          <w:rFonts w:ascii="Arial" w:hAnsi="Arial" w:cs="Arial"/>
          <w:lang w:val="fr-CA"/>
        </w:rPr>
        <w:t xml:space="preserve">fournie par </w:t>
      </w:r>
      <w:r w:rsidR="00527D0C" w:rsidRPr="00D82663">
        <w:rPr>
          <w:rFonts w:ascii="Arial" w:hAnsi="Arial" w:cs="Arial"/>
          <w:lang w:val="fr-CA"/>
        </w:rPr>
        <w:t>l’avocat de l’a</w:t>
      </w:r>
      <w:r w:rsidR="00473437" w:rsidRPr="00D82663">
        <w:rPr>
          <w:rFonts w:ascii="Arial" w:hAnsi="Arial" w:cs="Arial"/>
          <w:lang w:val="fr-CA"/>
        </w:rPr>
        <w:t>cheteur</w:t>
      </w:r>
      <w:r w:rsidR="00527D0C" w:rsidRPr="00D82663">
        <w:rPr>
          <w:rFonts w:ascii="Arial" w:hAnsi="Arial" w:cs="Arial"/>
          <w:lang w:val="fr-CA"/>
        </w:rPr>
        <w:t xml:space="preserve">, </w:t>
      </w:r>
      <w:r w:rsidRPr="00D82663">
        <w:rPr>
          <w:rFonts w:ascii="Arial" w:hAnsi="Arial" w:cs="Arial"/>
          <w:lang w:val="fr-CA"/>
        </w:rPr>
        <w:t>comme étant l</w:t>
      </w:r>
      <w:r w:rsidR="00AD5EBC" w:rsidRPr="00D82663">
        <w:rPr>
          <w:rFonts w:ascii="Arial" w:hAnsi="Arial" w:cs="Arial"/>
          <w:lang w:val="fr-CA"/>
        </w:rPr>
        <w:t>’adresse de signification de l’a</w:t>
      </w:r>
      <w:r w:rsidRPr="00D82663">
        <w:rPr>
          <w:rFonts w:ascii="Arial" w:hAnsi="Arial" w:cs="Arial"/>
          <w:lang w:val="fr-CA"/>
        </w:rPr>
        <w:t xml:space="preserve">cheteur, </w:t>
      </w:r>
      <w:r w:rsidR="00111DA3" w:rsidRPr="00D82663">
        <w:rPr>
          <w:rFonts w:ascii="Arial" w:hAnsi="Arial" w:cs="Arial"/>
          <w:lang w:val="fr-CA"/>
        </w:rPr>
        <w:t xml:space="preserve">et, à cette fin, la présente constitue </w:t>
      </w:r>
      <w:r w:rsidR="00DE704B" w:rsidRPr="00D82663">
        <w:rPr>
          <w:rFonts w:ascii="Arial" w:hAnsi="Arial" w:cs="Arial"/>
          <w:lang w:val="fr-CA"/>
        </w:rPr>
        <w:t>une</w:t>
      </w:r>
      <w:r w:rsidR="00111DA3" w:rsidRPr="00D82663">
        <w:rPr>
          <w:rFonts w:ascii="Arial" w:hAnsi="Arial" w:cs="Arial"/>
          <w:lang w:val="fr-CA"/>
        </w:rPr>
        <w:t xml:space="preserve"> autorisation valable et suffisante.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9510CB" w:rsidRPr="00D82663" w:rsidRDefault="009510CB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FAIT À           , Ontario, le              20</w:t>
      </w:r>
      <w:r w:rsidR="00B04C5A" w:rsidRPr="00D82663">
        <w:rPr>
          <w:rFonts w:ascii="Arial" w:hAnsi="Arial" w:cs="Arial"/>
          <w:lang w:val="fr-CA"/>
        </w:rPr>
        <w:t>____</w:t>
      </w:r>
      <w:r w:rsidRPr="00D82663">
        <w:rPr>
          <w:rFonts w:ascii="Arial" w:hAnsi="Arial" w:cs="Arial"/>
          <w:lang w:val="fr-CA"/>
        </w:rPr>
        <w:t>.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AD5EBC" w:rsidRPr="00D82663" w:rsidRDefault="00AD5EBC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__________</w:t>
      </w:r>
      <w:r w:rsidR="00AD5EBC" w:rsidRPr="00D82663">
        <w:rPr>
          <w:rFonts w:ascii="Arial" w:hAnsi="Arial" w:cs="Arial"/>
          <w:lang w:val="fr-CA"/>
        </w:rPr>
        <w:t>___</w:t>
      </w:r>
      <w:r w:rsidRPr="00D82663">
        <w:rPr>
          <w:rFonts w:ascii="Arial" w:hAnsi="Arial" w:cs="Arial"/>
          <w:lang w:val="fr-CA"/>
        </w:rPr>
        <w:t>__________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  <w:t>_____________</w:t>
      </w:r>
      <w:r w:rsidR="00AD5EBC" w:rsidRPr="00D82663">
        <w:rPr>
          <w:rFonts w:ascii="Arial" w:hAnsi="Arial" w:cs="Arial"/>
          <w:lang w:val="fr-CA"/>
        </w:rPr>
        <w:t>__</w:t>
      </w:r>
      <w:r w:rsidRPr="00D82663">
        <w:rPr>
          <w:rFonts w:ascii="Arial" w:hAnsi="Arial" w:cs="Arial"/>
          <w:lang w:val="fr-CA"/>
        </w:rPr>
        <w:t>_______</w:t>
      </w:r>
    </w:p>
    <w:p w:rsidR="00113365" w:rsidRPr="00D82663" w:rsidRDefault="00113365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SIGNATURE DU TÉMOIN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="00527D0C" w:rsidRPr="00D82663">
        <w:rPr>
          <w:rFonts w:ascii="Arial" w:hAnsi="Arial" w:cs="Arial"/>
          <w:lang w:val="fr-CA"/>
        </w:rPr>
        <w:t>[</w:t>
      </w:r>
      <w:r w:rsidRPr="00D82663">
        <w:rPr>
          <w:rFonts w:ascii="Arial" w:hAnsi="Arial" w:cs="Arial"/>
          <w:lang w:val="fr-CA"/>
        </w:rPr>
        <w:t>NOM DE L’ACHETEUR</w:t>
      </w:r>
      <w:r w:rsidR="00527D0C" w:rsidRPr="00D82663">
        <w:rPr>
          <w:rFonts w:ascii="Arial" w:hAnsi="Arial" w:cs="Arial"/>
          <w:lang w:val="fr-CA"/>
        </w:rPr>
        <w:t>]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ind w:firstLine="7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_______________</w:t>
      </w:r>
      <w:r w:rsidR="00AD5EBC" w:rsidRPr="00D82663">
        <w:rPr>
          <w:rFonts w:ascii="Arial" w:hAnsi="Arial" w:cs="Arial"/>
          <w:lang w:val="fr-CA"/>
        </w:rPr>
        <w:t>_____</w:t>
      </w:r>
      <w:r w:rsidRPr="00D82663">
        <w:rPr>
          <w:rFonts w:ascii="Arial" w:hAnsi="Arial" w:cs="Arial"/>
          <w:lang w:val="fr-CA"/>
        </w:rPr>
        <w:t>_____</w:t>
      </w:r>
      <w:r w:rsidR="009C137A" w:rsidRPr="00D82663">
        <w:rPr>
          <w:rFonts w:ascii="Arial" w:hAnsi="Arial" w:cs="Arial"/>
          <w:lang w:val="fr-CA"/>
        </w:rPr>
        <w:tab/>
      </w:r>
      <w:r w:rsidR="009C137A" w:rsidRPr="00D82663">
        <w:rPr>
          <w:rFonts w:ascii="Arial" w:hAnsi="Arial" w:cs="Arial"/>
          <w:lang w:val="fr-CA"/>
        </w:rPr>
        <w:tab/>
      </w:r>
      <w:r w:rsidR="009C137A" w:rsidRPr="00D82663">
        <w:rPr>
          <w:rFonts w:ascii="Arial" w:hAnsi="Arial" w:cs="Arial"/>
          <w:lang w:val="fr-CA"/>
        </w:rPr>
        <w:tab/>
        <w:t>______________________</w:t>
      </w:r>
    </w:p>
    <w:p w:rsidR="00113365" w:rsidRPr="00D82663" w:rsidRDefault="00113365" w:rsidP="009C137A">
      <w:pPr>
        <w:ind w:left="5760" w:hanging="504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NOM IMPRIMÉ DU TÉMOIN</w:t>
      </w:r>
      <w:r w:rsidR="009C137A" w:rsidRPr="00D82663">
        <w:rPr>
          <w:rFonts w:ascii="Arial" w:hAnsi="Arial" w:cs="Arial"/>
          <w:lang w:val="fr-CA"/>
        </w:rPr>
        <w:tab/>
        <w:t>(nom de l’acheteur dans l’offre d’achat, si différent du nom de l’acheteur ci-haut)</w:t>
      </w: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_________________</w:t>
      </w:r>
      <w:r w:rsidR="00AD5EBC" w:rsidRPr="00D82663">
        <w:rPr>
          <w:rFonts w:ascii="Arial" w:hAnsi="Arial" w:cs="Arial"/>
          <w:lang w:val="fr-CA"/>
        </w:rPr>
        <w:t>___</w:t>
      </w:r>
      <w:r w:rsidRPr="00D82663">
        <w:rPr>
          <w:rFonts w:ascii="Arial" w:hAnsi="Arial" w:cs="Arial"/>
          <w:lang w:val="fr-CA"/>
        </w:rPr>
        <w:t>___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  <w:t>_________</w:t>
      </w:r>
      <w:r w:rsidR="00AD5EBC" w:rsidRPr="00D82663">
        <w:rPr>
          <w:rFonts w:ascii="Arial" w:hAnsi="Arial" w:cs="Arial"/>
          <w:lang w:val="fr-CA"/>
        </w:rPr>
        <w:t>__</w:t>
      </w:r>
      <w:r w:rsidRPr="00D82663">
        <w:rPr>
          <w:rFonts w:ascii="Arial" w:hAnsi="Arial" w:cs="Arial"/>
          <w:lang w:val="fr-CA"/>
        </w:rPr>
        <w:t>___________</w:t>
      </w:r>
    </w:p>
    <w:p w:rsidR="00113365" w:rsidRPr="00D82663" w:rsidRDefault="00B04C5A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SIGNATURE DU TÉMOIN</w:t>
      </w:r>
      <w:r w:rsidRPr="00D82663">
        <w:rPr>
          <w:rFonts w:ascii="Arial" w:hAnsi="Arial" w:cs="Arial"/>
          <w:lang w:val="fr-CA"/>
        </w:rPr>
        <w:tab/>
      </w:r>
      <w:r w:rsidRPr="00D82663">
        <w:rPr>
          <w:rFonts w:ascii="Arial" w:hAnsi="Arial" w:cs="Arial"/>
          <w:lang w:val="fr-CA"/>
        </w:rPr>
        <w:tab/>
      </w:r>
      <w:r w:rsidR="00527D0C" w:rsidRPr="00D82663">
        <w:rPr>
          <w:rFonts w:ascii="Arial" w:hAnsi="Arial" w:cs="Arial"/>
          <w:lang w:val="fr-CA"/>
        </w:rPr>
        <w:t>[</w:t>
      </w:r>
      <w:r w:rsidR="00113365" w:rsidRPr="00D82663">
        <w:rPr>
          <w:rFonts w:ascii="Arial" w:hAnsi="Arial" w:cs="Arial"/>
          <w:lang w:val="fr-CA"/>
        </w:rPr>
        <w:t>NOM DE L’ACHETEUR</w:t>
      </w:r>
      <w:r w:rsidR="00527D0C" w:rsidRPr="00D82663">
        <w:rPr>
          <w:rFonts w:ascii="Arial" w:hAnsi="Arial" w:cs="Arial"/>
          <w:lang w:val="fr-CA"/>
        </w:rPr>
        <w:t>]</w:t>
      </w:r>
    </w:p>
    <w:p w:rsidR="009C137A" w:rsidRPr="00D82663" w:rsidRDefault="009C137A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ind w:firstLine="72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_____________</w:t>
      </w:r>
      <w:r w:rsidR="00AD5EBC" w:rsidRPr="00D82663">
        <w:rPr>
          <w:rFonts w:ascii="Arial" w:hAnsi="Arial" w:cs="Arial"/>
          <w:lang w:val="fr-CA"/>
        </w:rPr>
        <w:t>_____</w:t>
      </w:r>
      <w:r w:rsidRPr="00D82663">
        <w:rPr>
          <w:rFonts w:ascii="Arial" w:hAnsi="Arial" w:cs="Arial"/>
          <w:lang w:val="fr-CA"/>
        </w:rPr>
        <w:t>_______</w:t>
      </w:r>
      <w:r w:rsidR="009C137A" w:rsidRPr="00D82663">
        <w:rPr>
          <w:rFonts w:ascii="Arial" w:hAnsi="Arial" w:cs="Arial"/>
          <w:lang w:val="fr-CA"/>
        </w:rPr>
        <w:tab/>
      </w:r>
      <w:r w:rsidR="009C137A" w:rsidRPr="00D82663">
        <w:rPr>
          <w:rFonts w:ascii="Arial" w:hAnsi="Arial" w:cs="Arial"/>
          <w:lang w:val="fr-CA"/>
        </w:rPr>
        <w:tab/>
      </w:r>
      <w:r w:rsidR="009C137A" w:rsidRPr="00D82663">
        <w:rPr>
          <w:rFonts w:ascii="Arial" w:hAnsi="Arial" w:cs="Arial"/>
          <w:lang w:val="fr-CA"/>
        </w:rPr>
        <w:tab/>
        <w:t>______________________</w:t>
      </w:r>
    </w:p>
    <w:p w:rsidR="009C137A" w:rsidRPr="00D82663" w:rsidRDefault="00113365" w:rsidP="009C137A">
      <w:pPr>
        <w:ind w:left="5760" w:hanging="5040"/>
        <w:jc w:val="both"/>
        <w:rPr>
          <w:rFonts w:ascii="Arial" w:hAnsi="Arial" w:cs="Arial"/>
          <w:lang w:val="fr-CA"/>
        </w:rPr>
      </w:pPr>
      <w:r w:rsidRPr="00D82663">
        <w:rPr>
          <w:rFonts w:ascii="Arial" w:hAnsi="Arial" w:cs="Arial"/>
          <w:lang w:val="fr-CA"/>
        </w:rPr>
        <w:t>NOM IMPRIMÉ DU TÉMOIN</w:t>
      </w:r>
      <w:r w:rsidR="009C137A" w:rsidRPr="00D82663">
        <w:rPr>
          <w:rFonts w:ascii="Arial" w:hAnsi="Arial" w:cs="Arial"/>
          <w:lang w:val="fr-CA"/>
        </w:rPr>
        <w:tab/>
        <w:t>(nom de l’acheteur dans l’offre d’achat, si différent du nom de l’acheteur ci-haut)</w:t>
      </w:r>
    </w:p>
    <w:p w:rsidR="009C137A" w:rsidRPr="00D82663" w:rsidRDefault="009C137A" w:rsidP="009C137A">
      <w:pPr>
        <w:jc w:val="both"/>
        <w:rPr>
          <w:rFonts w:ascii="Arial" w:hAnsi="Arial" w:cs="Arial"/>
          <w:lang w:val="fr-CA"/>
        </w:rPr>
      </w:pPr>
    </w:p>
    <w:p w:rsidR="00113365" w:rsidRPr="00D82663" w:rsidRDefault="00113365">
      <w:pPr>
        <w:ind w:firstLine="720"/>
        <w:jc w:val="both"/>
        <w:rPr>
          <w:rFonts w:ascii="Arial" w:hAnsi="Arial" w:cs="Arial"/>
          <w:lang w:val="fr-CA"/>
        </w:rPr>
      </w:pPr>
    </w:p>
    <w:sectPr w:rsidR="00113365" w:rsidRPr="00D82663" w:rsidSect="00D82663">
      <w:headerReference w:type="default" r:id="rId8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63" w:rsidRDefault="00D82663" w:rsidP="00D82663">
      <w:r>
        <w:separator/>
      </w:r>
    </w:p>
  </w:endnote>
  <w:endnote w:type="continuationSeparator" w:id="0">
    <w:p w:rsidR="00D82663" w:rsidRDefault="00D82663" w:rsidP="00D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63" w:rsidRDefault="00D82663" w:rsidP="00D82663">
      <w:r>
        <w:separator/>
      </w:r>
    </w:p>
  </w:footnote>
  <w:footnote w:type="continuationSeparator" w:id="0">
    <w:p w:rsidR="00D82663" w:rsidRDefault="00D82663" w:rsidP="00D8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3" w:rsidRPr="00D82663" w:rsidRDefault="00D82663" w:rsidP="00D82663">
    <w:pPr>
      <w:pStyle w:val="Header"/>
      <w:jc w:val="right"/>
      <w:rPr>
        <w:lang w:val="fr-CA"/>
      </w:rPr>
    </w:pPr>
    <w:r w:rsidRPr="00D82663">
      <w:rPr>
        <w:lang w:val="fr-CA"/>
      </w:rPr>
      <w:t>Page 2 de l’engagement de l’acheteur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5"/>
    <w:rsid w:val="000764B8"/>
    <w:rsid w:val="00111DA3"/>
    <w:rsid w:val="00113365"/>
    <w:rsid w:val="001A1632"/>
    <w:rsid w:val="00473437"/>
    <w:rsid w:val="00474CE2"/>
    <w:rsid w:val="004905B9"/>
    <w:rsid w:val="00527D0C"/>
    <w:rsid w:val="00561523"/>
    <w:rsid w:val="005F2345"/>
    <w:rsid w:val="006D0056"/>
    <w:rsid w:val="006F48F9"/>
    <w:rsid w:val="00722EA8"/>
    <w:rsid w:val="0077591F"/>
    <w:rsid w:val="009510CB"/>
    <w:rsid w:val="009C137A"/>
    <w:rsid w:val="009F122F"/>
    <w:rsid w:val="00A03D42"/>
    <w:rsid w:val="00AD5EBC"/>
    <w:rsid w:val="00B04C5A"/>
    <w:rsid w:val="00BB629A"/>
    <w:rsid w:val="00BC5811"/>
    <w:rsid w:val="00C81625"/>
    <w:rsid w:val="00CE797F"/>
    <w:rsid w:val="00D82663"/>
    <w:rsid w:val="00DE704B"/>
    <w:rsid w:val="00E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E54436C-3457-4D36-AFAD-BCF5833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A03D4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663"/>
    <w:rPr>
      <w:rFonts w:ascii="Courier New" w:hAnsi="Courier New" w:cs="Courier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2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663"/>
    <w:rPr>
      <w:rFonts w:ascii="Courier New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wyersworking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9960-00F3-4472-A380-E71E383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FD4EFBF.dotm</Template>
  <TotalTime>4</TotalTime>
  <Pages>2</Pages>
  <Words>323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5</cp:revision>
  <cp:lastPrinted>2019-03-01T20:09:00Z</cp:lastPrinted>
  <dcterms:created xsi:type="dcterms:W3CDTF">2019-02-27T19:31:00Z</dcterms:created>
  <dcterms:modified xsi:type="dcterms:W3CDTF">2019-03-01T20:13:00Z</dcterms:modified>
</cp:coreProperties>
</file>